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7E" w:rsidRDefault="00D6147E">
      <w:pPr>
        <w:rPr>
          <w:rFonts w:asciiTheme="minorHAnsi" w:hAnsiTheme="minorHAnsi"/>
        </w:rPr>
      </w:pPr>
    </w:p>
    <w:p w:rsidR="00D6147E" w:rsidRPr="00D6147E" w:rsidRDefault="00D6147E">
      <w:pPr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9485"/>
      </w:tblGrid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87112A" w:rsidRPr="00FF7AB3" w:rsidRDefault="0087112A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87112A" w:rsidRPr="00FF7AB3" w:rsidRDefault="0087112A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CB56B2" w:rsidRPr="00FF7AB3" w:rsidRDefault="00FE619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FE6192" w:rsidP="00FE61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12.01.</w:t>
            </w:r>
            <w:r w:rsidR="00CB56B2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15</w:t>
            </w:r>
            <w:r w:rsidR="00CB56B2" w:rsidRPr="00FF7AB3">
              <w:rPr>
                <w:b/>
                <w:spacing w:val="20"/>
                <w:sz w:val="28"/>
              </w:rPr>
              <w:t xml:space="preserve"> г</w:t>
            </w:r>
            <w:r w:rsidR="00CB56B2" w:rsidRPr="00FF7AB3">
              <w:rPr>
                <w:spacing w:val="20"/>
                <w:sz w:val="28"/>
              </w:rPr>
              <w:t xml:space="preserve">.                        </w:t>
            </w:r>
            <w:r>
              <w:rPr>
                <w:spacing w:val="20"/>
                <w:sz w:val="28"/>
              </w:rPr>
              <w:t xml:space="preserve">                </w:t>
            </w:r>
            <w:r w:rsidR="00CB56B2" w:rsidRPr="00FF7AB3">
              <w:rPr>
                <w:spacing w:val="20"/>
                <w:sz w:val="28"/>
              </w:rPr>
              <w:t xml:space="preserve">                  </w:t>
            </w:r>
            <w:r w:rsidR="00CB56B2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3-рг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B56B2" w:rsidRPr="00FE619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E6192">
        <w:rPr>
          <w:rFonts w:ascii="Times New Roman" w:hAnsi="Times New Roman"/>
          <w:b/>
          <w:i/>
          <w:color w:val="000000"/>
          <w:sz w:val="28"/>
          <w:szCs w:val="28"/>
        </w:rPr>
        <w:t xml:space="preserve">Об утверждении плана подготовки </w:t>
      </w:r>
    </w:p>
    <w:p w:rsidR="00CB56B2" w:rsidRPr="00FE619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E6192">
        <w:rPr>
          <w:rFonts w:ascii="Times New Roman" w:hAnsi="Times New Roman"/>
          <w:b/>
          <w:i/>
          <w:color w:val="000000"/>
          <w:sz w:val="28"/>
          <w:szCs w:val="28"/>
        </w:rPr>
        <w:t xml:space="preserve">документов стратегического планирования </w:t>
      </w:r>
    </w:p>
    <w:p w:rsidR="003823F8" w:rsidRPr="00FE6192" w:rsidRDefault="00FE6192" w:rsidP="00CB56B2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E6192">
        <w:rPr>
          <w:rFonts w:ascii="Times New Roman" w:hAnsi="Times New Roman"/>
          <w:b/>
          <w:i/>
          <w:color w:val="000000"/>
          <w:sz w:val="28"/>
          <w:szCs w:val="28"/>
        </w:rPr>
        <w:t xml:space="preserve">Азейского </w:t>
      </w:r>
      <w:r w:rsidR="00CB56B2" w:rsidRPr="00FE6192">
        <w:rPr>
          <w:rFonts w:ascii="Times New Roman" w:hAnsi="Times New Roman"/>
          <w:b/>
          <w:i/>
          <w:color w:val="000000"/>
          <w:sz w:val="28"/>
          <w:szCs w:val="28"/>
        </w:rPr>
        <w:t>сельского поселения</w:t>
      </w: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47 Федерального закона от 28.06.2014 г. № 172-ФЗ «О стратегическом планировании в Российской Федерации», руководствуясь статьёй 2</w:t>
      </w:r>
      <w:r w:rsidR="00CB56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FE6192">
        <w:rPr>
          <w:rFonts w:ascii="Times New Roman" w:hAnsi="Times New Roman"/>
          <w:sz w:val="28"/>
          <w:szCs w:val="28"/>
        </w:rPr>
        <w:t>Азейского</w:t>
      </w:r>
      <w:r w:rsidR="00CB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87112A" w:rsidRDefault="0087112A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4F8" w:rsidRPr="0087112A" w:rsidRDefault="003823F8" w:rsidP="0087112A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112A">
        <w:rPr>
          <w:rFonts w:ascii="Times New Roman" w:hAnsi="Times New Roman"/>
          <w:sz w:val="28"/>
          <w:szCs w:val="28"/>
        </w:rPr>
        <w:t xml:space="preserve">Утвердить План подготовки документов стратегического планирования </w:t>
      </w:r>
      <w:r w:rsidR="00FE6192" w:rsidRPr="0087112A">
        <w:rPr>
          <w:rFonts w:ascii="Times New Roman" w:hAnsi="Times New Roman"/>
          <w:sz w:val="28"/>
          <w:szCs w:val="28"/>
        </w:rPr>
        <w:t>Азейского</w:t>
      </w:r>
      <w:r w:rsidR="00CB56B2" w:rsidRPr="0087112A">
        <w:rPr>
          <w:rFonts w:ascii="Times New Roman" w:hAnsi="Times New Roman"/>
          <w:sz w:val="28"/>
          <w:szCs w:val="28"/>
        </w:rPr>
        <w:t xml:space="preserve"> сельского поселения (пр</w:t>
      </w:r>
      <w:r w:rsidRPr="0087112A">
        <w:rPr>
          <w:rFonts w:ascii="Times New Roman" w:hAnsi="Times New Roman"/>
          <w:sz w:val="28"/>
          <w:szCs w:val="28"/>
        </w:rPr>
        <w:t>илагается)</w:t>
      </w:r>
      <w:r w:rsidR="005154F8" w:rsidRPr="0087112A">
        <w:rPr>
          <w:rFonts w:ascii="Times New Roman" w:hAnsi="Times New Roman"/>
          <w:sz w:val="28"/>
          <w:szCs w:val="28"/>
        </w:rPr>
        <w:t>.</w:t>
      </w:r>
    </w:p>
    <w:p w:rsidR="0087112A" w:rsidRPr="0087112A" w:rsidRDefault="0087112A" w:rsidP="0087112A">
      <w:pPr>
        <w:pStyle w:val="ab"/>
        <w:autoSpaceDE w:val="0"/>
        <w:autoSpaceDN w:val="0"/>
        <w:adjustRightInd w:val="0"/>
        <w:ind w:left="1969"/>
        <w:jc w:val="both"/>
        <w:rPr>
          <w:rFonts w:ascii="Times New Roman" w:hAnsi="Times New Roman"/>
          <w:sz w:val="28"/>
          <w:szCs w:val="28"/>
        </w:rPr>
      </w:pPr>
    </w:p>
    <w:p w:rsidR="003823F8" w:rsidRPr="0087112A" w:rsidRDefault="005154F8" w:rsidP="0087112A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1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112A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CB56B2" w:rsidRPr="0087112A">
        <w:rPr>
          <w:rFonts w:ascii="Times New Roman" w:hAnsi="Times New Roman"/>
          <w:sz w:val="28"/>
          <w:szCs w:val="28"/>
        </w:rPr>
        <w:t>оставляю за собой</w:t>
      </w:r>
      <w:r w:rsidRPr="0087112A">
        <w:rPr>
          <w:rFonts w:ascii="Times New Roman" w:hAnsi="Times New Roman"/>
          <w:sz w:val="28"/>
          <w:szCs w:val="28"/>
        </w:rPr>
        <w:t>.</w:t>
      </w:r>
      <w:r w:rsidR="003823F8" w:rsidRPr="0087112A">
        <w:rPr>
          <w:rFonts w:ascii="Times New Roman" w:hAnsi="Times New Roman"/>
          <w:sz w:val="28"/>
          <w:szCs w:val="28"/>
        </w:rPr>
        <w:t xml:space="preserve"> 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E6192" w:rsidRDefault="00FE619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E6192" w:rsidRDefault="00FE619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E6192" w:rsidRDefault="00FE619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E6192" w:rsidRDefault="00FE619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E6192" w:rsidRPr="00FE6192" w:rsidRDefault="00CB56B2" w:rsidP="00CB56B2">
      <w:pPr>
        <w:ind w:left="-142" w:right="283"/>
        <w:jc w:val="both"/>
        <w:rPr>
          <w:rFonts w:ascii="Times New Roman" w:hAnsi="Times New Roman"/>
          <w:sz w:val="28"/>
        </w:rPr>
      </w:pPr>
      <w:r w:rsidRPr="00FE6192">
        <w:rPr>
          <w:rFonts w:ascii="Times New Roman" w:hAnsi="Times New Roman"/>
          <w:sz w:val="28"/>
        </w:rPr>
        <w:t xml:space="preserve">Глава </w:t>
      </w:r>
      <w:r w:rsidR="00FE6192" w:rsidRPr="00FE6192">
        <w:rPr>
          <w:rFonts w:ascii="Times New Roman" w:hAnsi="Times New Roman"/>
          <w:sz w:val="28"/>
        </w:rPr>
        <w:t>Азейского</w:t>
      </w:r>
    </w:p>
    <w:p w:rsidR="00CB56B2" w:rsidRPr="00FE6192" w:rsidRDefault="00CB56B2" w:rsidP="00CB56B2">
      <w:pPr>
        <w:ind w:left="-142" w:right="283"/>
        <w:jc w:val="both"/>
        <w:rPr>
          <w:rFonts w:ascii="Times New Roman" w:hAnsi="Times New Roman"/>
          <w:sz w:val="28"/>
        </w:rPr>
      </w:pPr>
      <w:r w:rsidRPr="00FE6192">
        <w:rPr>
          <w:rFonts w:ascii="Times New Roman" w:hAnsi="Times New Roman"/>
          <w:sz w:val="28"/>
        </w:rPr>
        <w:t xml:space="preserve"> сельского поселения           </w:t>
      </w:r>
      <w:r w:rsidR="00DC7BDC" w:rsidRPr="00FE6192">
        <w:rPr>
          <w:rFonts w:ascii="Times New Roman" w:hAnsi="Times New Roman"/>
          <w:sz w:val="28"/>
        </w:rPr>
        <w:t xml:space="preserve"> </w:t>
      </w:r>
      <w:r w:rsidR="00FE6192">
        <w:rPr>
          <w:rFonts w:ascii="Times New Roman" w:hAnsi="Times New Roman"/>
          <w:sz w:val="28"/>
        </w:rPr>
        <w:t xml:space="preserve">                                                 </w:t>
      </w:r>
      <w:r w:rsidR="00DC7BDC" w:rsidRPr="00FE6192">
        <w:rPr>
          <w:rFonts w:ascii="Times New Roman" w:hAnsi="Times New Roman"/>
          <w:sz w:val="28"/>
        </w:rPr>
        <w:t xml:space="preserve">     </w:t>
      </w:r>
      <w:r w:rsidR="00FE6192">
        <w:rPr>
          <w:rFonts w:ascii="Times New Roman" w:hAnsi="Times New Roman"/>
          <w:sz w:val="28"/>
        </w:rPr>
        <w:t>Е.Н.Семенова</w:t>
      </w:r>
    </w:p>
    <w:p w:rsidR="00CB56B2" w:rsidRDefault="00CB56B2" w:rsidP="00CB56B2">
      <w:pPr>
        <w:tabs>
          <w:tab w:val="num" w:pos="720"/>
        </w:tabs>
        <w:ind w:left="-142" w:right="283"/>
        <w:rPr>
          <w:b/>
          <w:i/>
          <w:sz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154F8" w:rsidRDefault="005154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154F8" w:rsidRDefault="005154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6147E" w:rsidRDefault="00D6147E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E04DD" w:rsidRPr="00D6147E" w:rsidRDefault="005E04DD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6147E">
        <w:rPr>
          <w:rFonts w:ascii="Times New Roman" w:hAnsi="Times New Roman"/>
          <w:sz w:val="24"/>
          <w:szCs w:val="24"/>
        </w:rPr>
        <w:t>У</w:t>
      </w:r>
      <w:r w:rsidR="001218B8" w:rsidRPr="00D6147E">
        <w:rPr>
          <w:rFonts w:ascii="Times New Roman" w:hAnsi="Times New Roman"/>
          <w:sz w:val="24"/>
          <w:szCs w:val="24"/>
        </w:rPr>
        <w:t>ТВЕРЖДЁН</w:t>
      </w:r>
      <w:r w:rsidRPr="00D6147E">
        <w:rPr>
          <w:rFonts w:ascii="Times New Roman" w:hAnsi="Times New Roman"/>
          <w:sz w:val="24"/>
          <w:szCs w:val="24"/>
        </w:rPr>
        <w:t xml:space="preserve"> </w:t>
      </w:r>
    </w:p>
    <w:p w:rsidR="005E04DD" w:rsidRPr="00D6147E" w:rsidRDefault="005E04DD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6147E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5E04DD" w:rsidRPr="00D6147E" w:rsidRDefault="00FE619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6147E">
        <w:rPr>
          <w:rFonts w:ascii="Times New Roman" w:hAnsi="Times New Roman"/>
          <w:sz w:val="24"/>
          <w:szCs w:val="24"/>
        </w:rPr>
        <w:t>Азейского сельского поселения</w:t>
      </w:r>
    </w:p>
    <w:p w:rsidR="005E04DD" w:rsidRPr="00D6147E" w:rsidRDefault="005E04DD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6147E">
        <w:rPr>
          <w:rFonts w:ascii="Times New Roman" w:hAnsi="Times New Roman"/>
          <w:sz w:val="24"/>
          <w:szCs w:val="24"/>
        </w:rPr>
        <w:t xml:space="preserve">от </w:t>
      </w:r>
      <w:r w:rsidR="00FE6192" w:rsidRPr="00D6147E">
        <w:rPr>
          <w:rFonts w:ascii="Times New Roman" w:hAnsi="Times New Roman"/>
          <w:sz w:val="24"/>
          <w:szCs w:val="24"/>
        </w:rPr>
        <w:t>12.01.</w:t>
      </w:r>
      <w:r w:rsidRPr="00D6147E">
        <w:rPr>
          <w:rFonts w:ascii="Times New Roman" w:hAnsi="Times New Roman"/>
          <w:sz w:val="24"/>
          <w:szCs w:val="24"/>
        </w:rPr>
        <w:t>201</w:t>
      </w:r>
      <w:r w:rsidR="00FE6192" w:rsidRPr="00D6147E">
        <w:rPr>
          <w:rFonts w:ascii="Times New Roman" w:hAnsi="Times New Roman"/>
          <w:sz w:val="24"/>
          <w:szCs w:val="24"/>
        </w:rPr>
        <w:t>5</w:t>
      </w:r>
      <w:r w:rsidRPr="00D6147E">
        <w:rPr>
          <w:rFonts w:ascii="Times New Roman" w:hAnsi="Times New Roman"/>
          <w:sz w:val="24"/>
          <w:szCs w:val="24"/>
        </w:rPr>
        <w:t xml:space="preserve"> г.</w:t>
      </w:r>
      <w:r w:rsidR="004A72D1" w:rsidRPr="00D6147E">
        <w:rPr>
          <w:rFonts w:ascii="Times New Roman" w:hAnsi="Times New Roman"/>
          <w:sz w:val="24"/>
          <w:szCs w:val="24"/>
        </w:rPr>
        <w:t xml:space="preserve"> №</w:t>
      </w:r>
      <w:r w:rsidR="00FE6192" w:rsidRPr="00D6147E">
        <w:rPr>
          <w:rFonts w:ascii="Times New Roman" w:hAnsi="Times New Roman"/>
          <w:sz w:val="24"/>
          <w:szCs w:val="24"/>
        </w:rPr>
        <w:t xml:space="preserve"> 3-рг</w:t>
      </w:r>
    </w:p>
    <w:p w:rsidR="005E04DD" w:rsidRDefault="005E04DD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112A" w:rsidRDefault="005E04DD" w:rsidP="00D3694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A1E68">
        <w:rPr>
          <w:rFonts w:ascii="Times New Roman" w:hAnsi="Times New Roman"/>
          <w:b/>
          <w:sz w:val="28"/>
          <w:szCs w:val="28"/>
        </w:rPr>
        <w:t>П</w:t>
      </w:r>
      <w:r w:rsidR="0087112A">
        <w:rPr>
          <w:rFonts w:ascii="Times New Roman" w:hAnsi="Times New Roman"/>
          <w:b/>
          <w:sz w:val="28"/>
          <w:szCs w:val="28"/>
        </w:rPr>
        <w:t>ЛАН</w:t>
      </w:r>
    </w:p>
    <w:p w:rsidR="00F71783" w:rsidRPr="008A1E68" w:rsidRDefault="00F71783" w:rsidP="00D3694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A1E68">
        <w:rPr>
          <w:rFonts w:ascii="Times New Roman" w:hAnsi="Times New Roman"/>
          <w:b/>
          <w:sz w:val="28"/>
          <w:szCs w:val="28"/>
        </w:rPr>
        <w:t xml:space="preserve"> подготовки документов стратегического планирования </w:t>
      </w:r>
    </w:p>
    <w:p w:rsidR="001C1A34" w:rsidRDefault="00FE6192" w:rsidP="00AB27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Азейского</w:t>
      </w:r>
      <w:r w:rsidR="00AB27C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B27C3" w:rsidRDefault="00AB27C3" w:rsidP="00AB27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"/>
        <w:gridCol w:w="3882"/>
        <w:gridCol w:w="2534"/>
        <w:gridCol w:w="2517"/>
      </w:tblGrid>
      <w:tr w:rsidR="00F71783" w:rsidRPr="001218B8" w:rsidTr="00D322AF">
        <w:trPr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83" w:rsidRPr="001218B8" w:rsidRDefault="00F71783" w:rsidP="005E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№</w:t>
            </w:r>
            <w:r w:rsidR="005E04DD" w:rsidRPr="0012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E04DD" w:rsidRPr="001218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5E04DD" w:rsidRPr="001218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5E04DD" w:rsidRPr="001218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pct"/>
            <w:tcBorders>
              <w:left w:val="single" w:sz="4" w:space="0" w:color="auto"/>
            </w:tcBorders>
            <w:vAlign w:val="center"/>
          </w:tcPr>
          <w:p w:rsidR="00F71783" w:rsidRPr="001218B8" w:rsidRDefault="00F71783" w:rsidP="005E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24" w:type="pct"/>
            <w:vAlign w:val="center"/>
          </w:tcPr>
          <w:p w:rsidR="00F71783" w:rsidRPr="001218B8" w:rsidRDefault="00F71783" w:rsidP="005E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Сроки разработки и утверждения (одобрения)</w:t>
            </w:r>
          </w:p>
        </w:tc>
        <w:tc>
          <w:tcPr>
            <w:tcW w:w="1315" w:type="pct"/>
          </w:tcPr>
          <w:p w:rsidR="005E04DD" w:rsidRPr="001218B8" w:rsidRDefault="005E04DD" w:rsidP="0060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783" w:rsidRPr="001218B8" w:rsidRDefault="00F71783" w:rsidP="0060527D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71783" w:rsidRPr="001218B8" w:rsidTr="00D322AF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F71783" w:rsidRPr="001218B8" w:rsidRDefault="00AB27C3" w:rsidP="00AB27C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1783" w:rsidRPr="0012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F71783" w:rsidRPr="001218B8" w:rsidRDefault="00F71783" w:rsidP="00FE6192">
            <w:pPr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П</w:t>
            </w:r>
            <w:r w:rsidR="00AB27C3">
              <w:rPr>
                <w:rFonts w:ascii="Times New Roman" w:hAnsi="Times New Roman"/>
                <w:sz w:val="24"/>
                <w:szCs w:val="24"/>
              </w:rPr>
              <w:t xml:space="preserve">рограмма комплексного социально-экономического развития </w:t>
            </w:r>
            <w:r w:rsidR="00FE6192">
              <w:rPr>
                <w:rFonts w:ascii="Times New Roman" w:hAnsi="Times New Roman"/>
                <w:sz w:val="24"/>
                <w:szCs w:val="24"/>
              </w:rPr>
              <w:t xml:space="preserve">Азейского </w:t>
            </w:r>
            <w:r w:rsidR="00AB27C3">
              <w:rPr>
                <w:rFonts w:ascii="Times New Roman" w:hAnsi="Times New Roman"/>
                <w:sz w:val="24"/>
                <w:szCs w:val="24"/>
              </w:rPr>
              <w:t>сельского поселения на 2017-2022 годы</w:t>
            </w:r>
          </w:p>
        </w:tc>
        <w:tc>
          <w:tcPr>
            <w:tcW w:w="1324" w:type="pct"/>
          </w:tcPr>
          <w:p w:rsidR="00F71783" w:rsidRPr="001218B8" w:rsidRDefault="00F71783" w:rsidP="00C54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до 1 января</w:t>
            </w:r>
          </w:p>
          <w:p w:rsidR="00F71783" w:rsidRPr="001218B8" w:rsidRDefault="00F71783" w:rsidP="00C54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315" w:type="pct"/>
          </w:tcPr>
          <w:p w:rsidR="00F71783" w:rsidRPr="001218B8" w:rsidRDefault="00AB27C3" w:rsidP="00D32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_________________ сельского поселения</w:t>
            </w:r>
          </w:p>
        </w:tc>
      </w:tr>
      <w:tr w:rsidR="00F71783" w:rsidRPr="001218B8" w:rsidTr="00D322AF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F71783" w:rsidRPr="001218B8" w:rsidRDefault="00AB27C3" w:rsidP="00DC6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1783" w:rsidRPr="0012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F71783" w:rsidRPr="001218B8" w:rsidRDefault="00F71783" w:rsidP="00AB27C3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 xml:space="preserve">Порядок разработки, корректировки, осуществления мониторинга и контроля реализации документов стратегического планирования </w:t>
            </w:r>
            <w:r w:rsidR="00FE6192">
              <w:rPr>
                <w:rFonts w:ascii="Times New Roman" w:hAnsi="Times New Roman"/>
                <w:sz w:val="24"/>
                <w:szCs w:val="24"/>
              </w:rPr>
              <w:t>Азейского</w:t>
            </w:r>
            <w:r w:rsidR="00AB27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4" w:type="pct"/>
          </w:tcPr>
          <w:p w:rsidR="00F71783" w:rsidRPr="001218B8" w:rsidRDefault="00F71783" w:rsidP="00C54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до 1 января</w:t>
            </w:r>
          </w:p>
          <w:p w:rsidR="00F71783" w:rsidRPr="001218B8" w:rsidRDefault="00F71783" w:rsidP="00C54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  <w:p w:rsidR="00F71783" w:rsidRPr="001218B8" w:rsidRDefault="00F71783" w:rsidP="00C54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</w:tcPr>
          <w:p w:rsidR="00F71783" w:rsidRPr="005D5FB6" w:rsidRDefault="00AB27C3" w:rsidP="00D32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_________________ сельского поселения</w:t>
            </w:r>
          </w:p>
        </w:tc>
      </w:tr>
      <w:tr w:rsidR="00F71783" w:rsidRPr="001218B8" w:rsidTr="00D322AF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F71783" w:rsidRPr="001218B8" w:rsidRDefault="00AB27C3" w:rsidP="00AB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1783" w:rsidRPr="0012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F71783" w:rsidRPr="001218B8" w:rsidRDefault="00F71783" w:rsidP="00C54228">
            <w:pPr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 xml:space="preserve">Прогноз социально-экономического развития </w:t>
            </w:r>
            <w:r w:rsidR="00FE6192">
              <w:rPr>
                <w:rFonts w:ascii="Times New Roman" w:hAnsi="Times New Roman"/>
                <w:sz w:val="24"/>
                <w:szCs w:val="24"/>
              </w:rPr>
              <w:t xml:space="preserve">Азейского </w:t>
            </w:r>
            <w:r w:rsidR="00AB27C3">
              <w:rPr>
                <w:rFonts w:ascii="Times New Roman" w:hAnsi="Times New Roman"/>
                <w:sz w:val="24"/>
                <w:szCs w:val="24"/>
              </w:rPr>
              <w:t>сельского поселения н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 xml:space="preserve">а среднесрочный </w:t>
            </w:r>
            <w:r w:rsidR="00AB27C3">
              <w:rPr>
                <w:rFonts w:ascii="Times New Roman" w:hAnsi="Times New Roman"/>
                <w:sz w:val="24"/>
                <w:szCs w:val="24"/>
              </w:rPr>
              <w:t>п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>ериод</w:t>
            </w:r>
          </w:p>
          <w:p w:rsidR="00F71783" w:rsidRPr="001218B8" w:rsidRDefault="00F71783" w:rsidP="00C54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</w:tcPr>
          <w:p w:rsidR="00F71783" w:rsidRPr="001218B8" w:rsidRDefault="00F71783" w:rsidP="00C54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одобряется одновременно с принятием решения о внесении проекта бюджета в представительный орган (п.</w:t>
            </w:r>
            <w:r w:rsidR="00A1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>3 ст.</w:t>
            </w:r>
            <w:r w:rsidR="00A1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>173 БК)</w:t>
            </w:r>
          </w:p>
        </w:tc>
        <w:tc>
          <w:tcPr>
            <w:tcW w:w="1315" w:type="pct"/>
          </w:tcPr>
          <w:p w:rsidR="00F71783" w:rsidRPr="005D5FB6" w:rsidRDefault="00D322AF" w:rsidP="00D32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_________________ сельского поселения</w:t>
            </w:r>
          </w:p>
        </w:tc>
      </w:tr>
      <w:tr w:rsidR="00F71783" w:rsidRPr="001218B8" w:rsidTr="00D322AF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F71783" w:rsidRPr="001218B8" w:rsidRDefault="00D322AF" w:rsidP="00DC6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1783" w:rsidRPr="0012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F71783" w:rsidRPr="001218B8" w:rsidRDefault="00F71783" w:rsidP="00D322AF">
            <w:pPr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FE6192">
              <w:rPr>
                <w:rFonts w:ascii="Times New Roman" w:hAnsi="Times New Roman"/>
                <w:sz w:val="24"/>
                <w:szCs w:val="24"/>
              </w:rPr>
              <w:t>Азейского</w:t>
            </w:r>
            <w:r w:rsidR="00D322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</w:t>
            </w:r>
            <w:r w:rsidR="00C54228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C54228">
              <w:rPr>
                <w:rFonts w:ascii="Times New Roman" w:hAnsi="Times New Roman"/>
                <w:sz w:val="24"/>
                <w:szCs w:val="24"/>
              </w:rPr>
              <w:t>ке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 xml:space="preserve"> разработки прогноза социально-экономического развития</w:t>
            </w:r>
            <w:r w:rsidR="00FE6192">
              <w:rPr>
                <w:rFonts w:ascii="Times New Roman" w:hAnsi="Times New Roman"/>
                <w:sz w:val="24"/>
                <w:szCs w:val="24"/>
              </w:rPr>
              <w:t xml:space="preserve"> Азейского </w:t>
            </w:r>
            <w:r w:rsidR="00D322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C542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4" w:type="pct"/>
          </w:tcPr>
          <w:p w:rsidR="00F71783" w:rsidRPr="001218B8" w:rsidRDefault="00F71783" w:rsidP="00C54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  <w:p w:rsidR="00F71783" w:rsidRPr="001218B8" w:rsidRDefault="00F71783" w:rsidP="00C54228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1315" w:type="pct"/>
          </w:tcPr>
          <w:p w:rsidR="00F71783" w:rsidRPr="001218B8" w:rsidRDefault="00D322AF" w:rsidP="00C54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_________________ сельского поселения</w:t>
            </w:r>
          </w:p>
        </w:tc>
      </w:tr>
      <w:tr w:rsidR="00F71783" w:rsidRPr="001218B8" w:rsidTr="00D322AF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F71783" w:rsidRPr="001218B8" w:rsidRDefault="00D322AF" w:rsidP="00D3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1783" w:rsidRPr="0012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F71783" w:rsidRPr="001218B8" w:rsidRDefault="00F71783" w:rsidP="00D322AF">
            <w:pPr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FE6192">
              <w:rPr>
                <w:rFonts w:ascii="Times New Roman" w:hAnsi="Times New Roman"/>
                <w:sz w:val="24"/>
                <w:szCs w:val="24"/>
              </w:rPr>
              <w:t>Азейского</w:t>
            </w:r>
            <w:r w:rsidR="00D322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</w:t>
            </w:r>
            <w:r w:rsidR="001C1A34">
              <w:rPr>
                <w:rFonts w:ascii="Times New Roman" w:hAnsi="Times New Roman"/>
                <w:sz w:val="24"/>
                <w:szCs w:val="24"/>
              </w:rPr>
              <w:t xml:space="preserve">Порядок разработки, утверждения и реализации муниципальных программ </w:t>
            </w:r>
            <w:r w:rsidR="00D6147E">
              <w:rPr>
                <w:rFonts w:ascii="Times New Roman" w:hAnsi="Times New Roman"/>
                <w:sz w:val="24"/>
                <w:szCs w:val="24"/>
              </w:rPr>
              <w:t xml:space="preserve">Азейского </w:t>
            </w:r>
            <w:r w:rsidR="00D322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4" w:type="pct"/>
          </w:tcPr>
          <w:p w:rsidR="00F71783" w:rsidRPr="001218B8" w:rsidRDefault="00F71783" w:rsidP="00C54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до 1 мая</w:t>
            </w:r>
          </w:p>
          <w:p w:rsidR="00F71783" w:rsidRPr="001218B8" w:rsidRDefault="00F71783" w:rsidP="00C54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1315" w:type="pct"/>
          </w:tcPr>
          <w:p w:rsidR="00F71783" w:rsidRPr="001218B8" w:rsidRDefault="00D322AF" w:rsidP="00C54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_________________ сельского поселения</w:t>
            </w:r>
          </w:p>
        </w:tc>
      </w:tr>
      <w:tr w:rsidR="00F71783" w:rsidRPr="001218B8" w:rsidTr="00D322AF"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3" w:rsidRPr="001218B8" w:rsidRDefault="00D322AF" w:rsidP="00D3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71783" w:rsidRPr="00121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F71783" w:rsidRPr="001218B8" w:rsidRDefault="00F71783" w:rsidP="00D322AF">
            <w:pPr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 xml:space="preserve">Бюджетный прогноз </w:t>
            </w:r>
            <w:r w:rsidR="00D6147E">
              <w:rPr>
                <w:rFonts w:ascii="Times New Roman" w:hAnsi="Times New Roman"/>
                <w:sz w:val="24"/>
                <w:szCs w:val="24"/>
              </w:rPr>
              <w:t xml:space="preserve">Азейского </w:t>
            </w:r>
            <w:r w:rsidR="00D322AF">
              <w:rPr>
                <w:rFonts w:ascii="Times New Roman" w:hAnsi="Times New Roman"/>
                <w:sz w:val="24"/>
                <w:szCs w:val="24"/>
              </w:rPr>
              <w:t>сельского поселения на долгосрочный период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pct"/>
          </w:tcPr>
          <w:p w:rsidR="00F71783" w:rsidRPr="001218B8" w:rsidRDefault="00F71783" w:rsidP="00C54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утверждается</w:t>
            </w:r>
          </w:p>
          <w:p w:rsidR="00F71783" w:rsidRPr="001218B8" w:rsidRDefault="00F71783" w:rsidP="00C54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в срок, не превышающий двух месяцев со дня официального опубликования закона (решения) о соответствующем бюджете (п.</w:t>
            </w:r>
            <w:r w:rsidR="001C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>6 ст. 170.1 БК)</w:t>
            </w:r>
          </w:p>
        </w:tc>
        <w:tc>
          <w:tcPr>
            <w:tcW w:w="1315" w:type="pct"/>
          </w:tcPr>
          <w:p w:rsidR="00F71783" w:rsidRPr="001218B8" w:rsidRDefault="00D322AF" w:rsidP="00C54228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_________________ сельского поселения</w:t>
            </w:r>
          </w:p>
        </w:tc>
      </w:tr>
    </w:tbl>
    <w:p w:rsidR="00F71783" w:rsidRPr="001218B8" w:rsidRDefault="00F71783" w:rsidP="00DE7B7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218B8" w:rsidRDefault="001218B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4"/>
          <w:szCs w:val="24"/>
        </w:rPr>
      </w:pPr>
    </w:p>
    <w:p w:rsidR="00487519" w:rsidRPr="00487519" w:rsidRDefault="00487519" w:rsidP="00487519">
      <w:pPr>
        <w:ind w:right="283"/>
        <w:rPr>
          <w:rFonts w:ascii="Times New Roman" w:hAnsi="Times New Roman"/>
          <w:sz w:val="28"/>
          <w:szCs w:val="28"/>
        </w:rPr>
      </w:pPr>
      <w:r w:rsidRPr="00487519">
        <w:rPr>
          <w:rFonts w:ascii="Times New Roman" w:hAnsi="Times New Roman"/>
          <w:sz w:val="28"/>
          <w:szCs w:val="28"/>
        </w:rPr>
        <w:t xml:space="preserve">Исполнитель:  _____________  О.В. </w:t>
      </w:r>
      <w:proofErr w:type="spellStart"/>
      <w:r w:rsidRPr="00487519">
        <w:rPr>
          <w:rFonts w:ascii="Times New Roman" w:hAnsi="Times New Roman"/>
          <w:sz w:val="28"/>
          <w:szCs w:val="28"/>
        </w:rPr>
        <w:t>Молоцило</w:t>
      </w:r>
      <w:proofErr w:type="spellEnd"/>
      <w:r w:rsidRPr="00487519">
        <w:rPr>
          <w:rFonts w:ascii="Times New Roman" w:hAnsi="Times New Roman"/>
          <w:sz w:val="28"/>
          <w:szCs w:val="28"/>
        </w:rPr>
        <w:t xml:space="preserve"> </w:t>
      </w:r>
    </w:p>
    <w:p w:rsidR="00487519" w:rsidRPr="00487519" w:rsidRDefault="00487519" w:rsidP="00487519">
      <w:pPr>
        <w:ind w:left="567" w:right="283" w:firstLine="142"/>
        <w:rPr>
          <w:rFonts w:ascii="Times New Roman" w:hAnsi="Times New Roman"/>
          <w:sz w:val="28"/>
          <w:szCs w:val="28"/>
        </w:rPr>
      </w:pPr>
    </w:p>
    <w:p w:rsidR="00487519" w:rsidRPr="00487519" w:rsidRDefault="00487519" w:rsidP="00487519">
      <w:pPr>
        <w:ind w:left="567" w:right="283" w:firstLine="142"/>
        <w:rPr>
          <w:rFonts w:ascii="Times New Roman" w:hAnsi="Times New Roman"/>
          <w:sz w:val="28"/>
          <w:szCs w:val="28"/>
        </w:rPr>
      </w:pPr>
      <w:r w:rsidRPr="004875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87519" w:rsidRPr="00487519" w:rsidRDefault="00487519" w:rsidP="00487519">
      <w:pPr>
        <w:ind w:right="283"/>
        <w:rPr>
          <w:rFonts w:ascii="Times New Roman" w:hAnsi="Times New Roman"/>
          <w:sz w:val="28"/>
          <w:szCs w:val="28"/>
        </w:rPr>
      </w:pPr>
      <w:r w:rsidRPr="00487519">
        <w:rPr>
          <w:rFonts w:ascii="Times New Roman" w:hAnsi="Times New Roman"/>
          <w:sz w:val="28"/>
          <w:szCs w:val="28"/>
        </w:rPr>
        <w:t>Согласовано:</w:t>
      </w:r>
    </w:p>
    <w:p w:rsidR="00487519" w:rsidRPr="00487519" w:rsidRDefault="00487519" w:rsidP="00487519">
      <w:pPr>
        <w:ind w:right="283"/>
        <w:rPr>
          <w:rFonts w:ascii="Times New Roman" w:hAnsi="Times New Roman"/>
          <w:sz w:val="28"/>
          <w:szCs w:val="28"/>
        </w:rPr>
      </w:pPr>
    </w:p>
    <w:p w:rsidR="005612E5" w:rsidRDefault="005612E5" w:rsidP="00487519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487519" w:rsidRPr="0048751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487519" w:rsidRPr="00487519" w:rsidRDefault="00487519" w:rsidP="00487519">
      <w:pPr>
        <w:ind w:right="283"/>
        <w:rPr>
          <w:rFonts w:ascii="Times New Roman" w:hAnsi="Times New Roman"/>
          <w:sz w:val="28"/>
          <w:szCs w:val="28"/>
        </w:rPr>
      </w:pPr>
      <w:r w:rsidRPr="00487519">
        <w:rPr>
          <w:rFonts w:ascii="Times New Roman" w:hAnsi="Times New Roman"/>
          <w:sz w:val="28"/>
          <w:szCs w:val="28"/>
        </w:rPr>
        <w:t xml:space="preserve">правового управления                                       </w:t>
      </w:r>
      <w:r w:rsidR="005612E5">
        <w:rPr>
          <w:rFonts w:ascii="Times New Roman" w:hAnsi="Times New Roman"/>
          <w:sz w:val="28"/>
          <w:szCs w:val="28"/>
        </w:rPr>
        <w:t xml:space="preserve">                  </w:t>
      </w:r>
      <w:r w:rsidRPr="00487519">
        <w:rPr>
          <w:rFonts w:ascii="Times New Roman" w:hAnsi="Times New Roman"/>
          <w:sz w:val="28"/>
          <w:szCs w:val="28"/>
        </w:rPr>
        <w:t xml:space="preserve">      </w:t>
      </w:r>
      <w:r w:rsidR="005612E5">
        <w:rPr>
          <w:rFonts w:ascii="Times New Roman" w:hAnsi="Times New Roman"/>
          <w:sz w:val="28"/>
          <w:szCs w:val="28"/>
        </w:rPr>
        <w:t xml:space="preserve">С. Г. </w:t>
      </w:r>
      <w:proofErr w:type="spellStart"/>
      <w:r w:rsidR="005612E5">
        <w:rPr>
          <w:rFonts w:ascii="Times New Roman" w:hAnsi="Times New Roman"/>
          <w:sz w:val="28"/>
          <w:szCs w:val="28"/>
        </w:rPr>
        <w:t>Абраменко</w:t>
      </w:r>
      <w:proofErr w:type="spellEnd"/>
    </w:p>
    <w:p w:rsidR="00487519" w:rsidRPr="00487519" w:rsidRDefault="00487519" w:rsidP="00487519">
      <w:pPr>
        <w:ind w:right="283"/>
        <w:rPr>
          <w:rFonts w:ascii="Times New Roman" w:hAnsi="Times New Roman"/>
          <w:sz w:val="28"/>
          <w:szCs w:val="28"/>
        </w:rPr>
      </w:pPr>
    </w:p>
    <w:p w:rsidR="00487519" w:rsidRPr="00487519" w:rsidRDefault="00487519" w:rsidP="00487519">
      <w:pPr>
        <w:ind w:right="283"/>
        <w:rPr>
          <w:rFonts w:ascii="Times New Roman" w:hAnsi="Times New Roman"/>
          <w:sz w:val="28"/>
          <w:szCs w:val="28"/>
        </w:rPr>
      </w:pPr>
      <w:r w:rsidRPr="00487519">
        <w:rPr>
          <w:rFonts w:ascii="Times New Roman" w:hAnsi="Times New Roman"/>
          <w:sz w:val="28"/>
          <w:szCs w:val="28"/>
        </w:rPr>
        <w:t>Председатель комитета по финансам                                       Г. Э. Романчук</w:t>
      </w:r>
    </w:p>
    <w:p w:rsidR="00487519" w:rsidRPr="00487519" w:rsidRDefault="00487519" w:rsidP="00487519">
      <w:pPr>
        <w:rPr>
          <w:rFonts w:ascii="Times New Roman" w:hAnsi="Times New Roman"/>
          <w:sz w:val="28"/>
          <w:szCs w:val="28"/>
        </w:rPr>
      </w:pPr>
      <w:r w:rsidRPr="004875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487519" w:rsidRPr="00487519" w:rsidSect="00D6147E">
      <w:type w:val="continuous"/>
      <w:pgSz w:w="11907" w:h="16840" w:code="9"/>
      <w:pgMar w:top="567" w:right="851" w:bottom="567" w:left="1701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F1" w:rsidRDefault="005064F1">
      <w:r>
        <w:separator/>
      </w:r>
    </w:p>
  </w:endnote>
  <w:endnote w:type="continuationSeparator" w:id="1">
    <w:p w:rsidR="005064F1" w:rsidRDefault="0050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F1" w:rsidRDefault="005064F1">
      <w:r>
        <w:separator/>
      </w:r>
    </w:p>
  </w:footnote>
  <w:footnote w:type="continuationSeparator" w:id="1">
    <w:p w:rsidR="005064F1" w:rsidRDefault="0050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B9D"/>
    <w:multiLevelType w:val="hybridMultilevel"/>
    <w:tmpl w:val="96FA95AE"/>
    <w:lvl w:ilvl="0" w:tplc="7BACEB6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F0730"/>
    <w:multiLevelType w:val="hybridMultilevel"/>
    <w:tmpl w:val="E208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a2423eb7-e773-4542-8f9e-820e2d726e25"/>
  </w:docVars>
  <w:rsids>
    <w:rsidRoot w:val="00D36947"/>
    <w:rsid w:val="000365AD"/>
    <w:rsid w:val="000412E0"/>
    <w:rsid w:val="00054608"/>
    <w:rsid w:val="00055972"/>
    <w:rsid w:val="00063ED0"/>
    <w:rsid w:val="00087BDC"/>
    <w:rsid w:val="000B3A4D"/>
    <w:rsid w:val="000C71FA"/>
    <w:rsid w:val="000D2585"/>
    <w:rsid w:val="000D6B4E"/>
    <w:rsid w:val="000E67B1"/>
    <w:rsid w:val="000F46B7"/>
    <w:rsid w:val="00110FB1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F42C9"/>
    <w:rsid w:val="00201BFB"/>
    <w:rsid w:val="002237D0"/>
    <w:rsid w:val="00235D20"/>
    <w:rsid w:val="0025013C"/>
    <w:rsid w:val="002541B2"/>
    <w:rsid w:val="0025513B"/>
    <w:rsid w:val="002722D6"/>
    <w:rsid w:val="00297A0A"/>
    <w:rsid w:val="002A1D50"/>
    <w:rsid w:val="002A50D9"/>
    <w:rsid w:val="002C190F"/>
    <w:rsid w:val="002E404B"/>
    <w:rsid w:val="002F5678"/>
    <w:rsid w:val="00327AB3"/>
    <w:rsid w:val="003505F7"/>
    <w:rsid w:val="003705DC"/>
    <w:rsid w:val="00371BB3"/>
    <w:rsid w:val="003823F8"/>
    <w:rsid w:val="003A27B1"/>
    <w:rsid w:val="003C717A"/>
    <w:rsid w:val="00400D84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F6F74"/>
    <w:rsid w:val="00501A44"/>
    <w:rsid w:val="00505ED3"/>
    <w:rsid w:val="005064F1"/>
    <w:rsid w:val="00507E9F"/>
    <w:rsid w:val="005154F8"/>
    <w:rsid w:val="005612E5"/>
    <w:rsid w:val="00561488"/>
    <w:rsid w:val="00580172"/>
    <w:rsid w:val="00581430"/>
    <w:rsid w:val="005D2D6D"/>
    <w:rsid w:val="005D5FB6"/>
    <w:rsid w:val="005E04DD"/>
    <w:rsid w:val="005F6781"/>
    <w:rsid w:val="00604C0E"/>
    <w:rsid w:val="0060527D"/>
    <w:rsid w:val="006119C2"/>
    <w:rsid w:val="00653B6B"/>
    <w:rsid w:val="006570EA"/>
    <w:rsid w:val="00680170"/>
    <w:rsid w:val="00680B6C"/>
    <w:rsid w:val="00681F26"/>
    <w:rsid w:val="006B0CE1"/>
    <w:rsid w:val="006C3D12"/>
    <w:rsid w:val="006D219F"/>
    <w:rsid w:val="006E001D"/>
    <w:rsid w:val="006F1F0D"/>
    <w:rsid w:val="007000C1"/>
    <w:rsid w:val="00706599"/>
    <w:rsid w:val="00711FA7"/>
    <w:rsid w:val="00726045"/>
    <w:rsid w:val="00733EEF"/>
    <w:rsid w:val="007448E3"/>
    <w:rsid w:val="00754E6C"/>
    <w:rsid w:val="00755662"/>
    <w:rsid w:val="0075606C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E13DB"/>
    <w:rsid w:val="007E2CD9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602E6"/>
    <w:rsid w:val="0087112A"/>
    <w:rsid w:val="00875647"/>
    <w:rsid w:val="008A1E68"/>
    <w:rsid w:val="008C0D89"/>
    <w:rsid w:val="008C5631"/>
    <w:rsid w:val="008D40F8"/>
    <w:rsid w:val="008F0A3D"/>
    <w:rsid w:val="008F5BF5"/>
    <w:rsid w:val="008F6BC3"/>
    <w:rsid w:val="0090519D"/>
    <w:rsid w:val="00920C40"/>
    <w:rsid w:val="00933013"/>
    <w:rsid w:val="00935E36"/>
    <w:rsid w:val="00936D77"/>
    <w:rsid w:val="00973A49"/>
    <w:rsid w:val="009919F9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3A5D"/>
    <w:rsid w:val="00AB27C3"/>
    <w:rsid w:val="00AB5A64"/>
    <w:rsid w:val="00AB658D"/>
    <w:rsid w:val="00B14FA8"/>
    <w:rsid w:val="00B30C20"/>
    <w:rsid w:val="00B60E80"/>
    <w:rsid w:val="00B76A04"/>
    <w:rsid w:val="00B82F92"/>
    <w:rsid w:val="00BA677A"/>
    <w:rsid w:val="00BB551E"/>
    <w:rsid w:val="00BE6B34"/>
    <w:rsid w:val="00BF085E"/>
    <w:rsid w:val="00C00CF7"/>
    <w:rsid w:val="00C26C67"/>
    <w:rsid w:val="00C47371"/>
    <w:rsid w:val="00C50291"/>
    <w:rsid w:val="00C54228"/>
    <w:rsid w:val="00C85D0C"/>
    <w:rsid w:val="00C87DBF"/>
    <w:rsid w:val="00CB56B2"/>
    <w:rsid w:val="00CD36A8"/>
    <w:rsid w:val="00CE5C58"/>
    <w:rsid w:val="00CE64AC"/>
    <w:rsid w:val="00D065F3"/>
    <w:rsid w:val="00D06A9C"/>
    <w:rsid w:val="00D322AF"/>
    <w:rsid w:val="00D36947"/>
    <w:rsid w:val="00D463A7"/>
    <w:rsid w:val="00D54FB7"/>
    <w:rsid w:val="00D6147E"/>
    <w:rsid w:val="00DA61E6"/>
    <w:rsid w:val="00DC262E"/>
    <w:rsid w:val="00DC6293"/>
    <w:rsid w:val="00DC7BDC"/>
    <w:rsid w:val="00DD247E"/>
    <w:rsid w:val="00DE7B7E"/>
    <w:rsid w:val="00DF7B07"/>
    <w:rsid w:val="00E0320E"/>
    <w:rsid w:val="00E05574"/>
    <w:rsid w:val="00E22D61"/>
    <w:rsid w:val="00E242A8"/>
    <w:rsid w:val="00E639F9"/>
    <w:rsid w:val="00E71986"/>
    <w:rsid w:val="00E81372"/>
    <w:rsid w:val="00E841B8"/>
    <w:rsid w:val="00EA5727"/>
    <w:rsid w:val="00ED035A"/>
    <w:rsid w:val="00ED6A04"/>
    <w:rsid w:val="00EE2669"/>
    <w:rsid w:val="00EF733D"/>
    <w:rsid w:val="00F42A7A"/>
    <w:rsid w:val="00F57279"/>
    <w:rsid w:val="00F71783"/>
    <w:rsid w:val="00FA1D57"/>
    <w:rsid w:val="00FD69D2"/>
    <w:rsid w:val="00FE02C5"/>
    <w:rsid w:val="00FE6192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7882D88-FF49-4DA7-BA79-464E6A36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20</TotalTime>
  <Pages>3</Pages>
  <Words>302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subject/>
  <dc:creator>Ирина Владимировна Дуденкова</dc:creator>
  <cp:keywords/>
  <dc:description/>
  <cp:lastModifiedBy>Admin</cp:lastModifiedBy>
  <cp:revision>5</cp:revision>
  <cp:lastPrinted>2015-01-21T02:38:00Z</cp:lastPrinted>
  <dcterms:created xsi:type="dcterms:W3CDTF">2014-12-30T03:10:00Z</dcterms:created>
  <dcterms:modified xsi:type="dcterms:W3CDTF">2015-01-21T02:41:00Z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